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342E" w:rsidRPr="0064342E" w:rsidRDefault="0064342E" w:rsidP="0064342E">
      <w:pPr>
        <w:rPr>
          <w:b/>
        </w:rPr>
      </w:pPr>
      <w:r w:rsidRPr="0064342E">
        <w:rPr>
          <w:b/>
        </w:rPr>
        <w:t xml:space="preserve">CAFÉINSTRUKTIONER </w:t>
      </w:r>
      <w:r w:rsidRPr="0064342E">
        <w:rPr>
          <w:b/>
        </w:rPr>
        <w:br/>
      </w:r>
      <w:r w:rsidR="00CC73BE">
        <w:rPr>
          <w:b/>
        </w:rPr>
        <w:t xml:space="preserve">Samling 1,5 h innan matchstart (herrar) och 1h 15 min (dam)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0C1A86" w:rsidTr="00112A0A">
        <w:tc>
          <w:tcPr>
            <w:tcW w:w="1812" w:type="dxa"/>
          </w:tcPr>
          <w:p w:rsidR="000C1A86" w:rsidRPr="0064342E" w:rsidRDefault="000C1A86" w:rsidP="000C1A86">
            <w:pPr>
              <w:rPr>
                <w:b/>
              </w:rPr>
            </w:pPr>
          </w:p>
        </w:tc>
        <w:tc>
          <w:tcPr>
            <w:tcW w:w="1812" w:type="dxa"/>
          </w:tcPr>
          <w:p w:rsidR="000C1A86" w:rsidRPr="0064342E" w:rsidRDefault="000C1A86" w:rsidP="000C1A86">
            <w:pPr>
              <w:rPr>
                <w:b/>
              </w:rPr>
            </w:pPr>
            <w:r w:rsidRPr="0064342E">
              <w:rPr>
                <w:b/>
              </w:rPr>
              <w:t>Inför matchstart</w:t>
            </w:r>
          </w:p>
        </w:tc>
        <w:tc>
          <w:tcPr>
            <w:tcW w:w="1812" w:type="dxa"/>
          </w:tcPr>
          <w:p w:rsidR="000C1A86" w:rsidRPr="0064342E" w:rsidRDefault="000C1A86" w:rsidP="000C1A86">
            <w:pPr>
              <w:rPr>
                <w:b/>
              </w:rPr>
            </w:pPr>
            <w:r>
              <w:rPr>
                <w:b/>
              </w:rPr>
              <w:t xml:space="preserve">Under period </w:t>
            </w:r>
            <w:r w:rsidRPr="0064342E">
              <w:rPr>
                <w:b/>
              </w:rPr>
              <w:t>1</w:t>
            </w:r>
          </w:p>
        </w:tc>
        <w:tc>
          <w:tcPr>
            <w:tcW w:w="1813" w:type="dxa"/>
          </w:tcPr>
          <w:p w:rsidR="000C1A86" w:rsidRPr="0064342E" w:rsidRDefault="000C1A86" w:rsidP="000C1A86">
            <w:pPr>
              <w:rPr>
                <w:b/>
              </w:rPr>
            </w:pPr>
            <w:r>
              <w:rPr>
                <w:b/>
              </w:rPr>
              <w:t>Under period</w:t>
            </w:r>
            <w:r w:rsidRPr="0064342E">
              <w:rPr>
                <w:b/>
              </w:rPr>
              <w:t xml:space="preserve"> 2</w:t>
            </w:r>
          </w:p>
        </w:tc>
        <w:tc>
          <w:tcPr>
            <w:tcW w:w="1813" w:type="dxa"/>
          </w:tcPr>
          <w:p w:rsidR="000C1A86" w:rsidRPr="0064342E" w:rsidRDefault="000C1A86" w:rsidP="000C1A86">
            <w:pPr>
              <w:rPr>
                <w:b/>
              </w:rPr>
            </w:pPr>
            <w:r w:rsidRPr="0064342E">
              <w:rPr>
                <w:b/>
              </w:rPr>
              <w:t>Efter match</w:t>
            </w:r>
          </w:p>
        </w:tc>
      </w:tr>
      <w:tr w:rsidR="0064342E" w:rsidTr="00112A0A">
        <w:tc>
          <w:tcPr>
            <w:tcW w:w="1812" w:type="dxa"/>
          </w:tcPr>
          <w:p w:rsidR="0064342E" w:rsidRPr="0064342E" w:rsidRDefault="0064342E" w:rsidP="00112A0A">
            <w:pPr>
              <w:rPr>
                <w:b/>
              </w:rPr>
            </w:pPr>
            <w:r w:rsidRPr="0064342E">
              <w:rPr>
                <w:b/>
              </w:rPr>
              <w:t xml:space="preserve">Dam </w:t>
            </w:r>
          </w:p>
          <w:p w:rsidR="0064342E" w:rsidRPr="0064342E" w:rsidRDefault="0064342E" w:rsidP="00112A0A">
            <w:pPr>
              <w:rPr>
                <w:b/>
              </w:rPr>
            </w:pPr>
          </w:p>
          <w:p w:rsidR="0064342E" w:rsidRPr="0064342E" w:rsidRDefault="0064342E" w:rsidP="00112A0A">
            <w:pPr>
              <w:rPr>
                <w:b/>
              </w:rPr>
            </w:pPr>
            <w:r w:rsidRPr="0064342E">
              <w:rPr>
                <w:b/>
              </w:rPr>
              <w:t>SHOP-kiosken används</w:t>
            </w:r>
          </w:p>
        </w:tc>
        <w:tc>
          <w:tcPr>
            <w:tcW w:w="1812" w:type="dxa"/>
          </w:tcPr>
          <w:p w:rsidR="0064342E" w:rsidRDefault="0011022F" w:rsidP="00112A0A">
            <w:r>
              <w:t>Koka kaffe 9</w:t>
            </w:r>
            <w:r w:rsidR="0064342E">
              <w:t xml:space="preserve"> pannor och fyll på termos.</w:t>
            </w:r>
          </w:p>
          <w:p w:rsidR="0064342E" w:rsidRDefault="0064342E" w:rsidP="00112A0A"/>
          <w:p w:rsidR="0064342E" w:rsidRDefault="0064342E" w:rsidP="00112A0A">
            <w:r>
              <w:t>Kolla kylarna och fyll på med dricka</w:t>
            </w:r>
          </w:p>
          <w:p w:rsidR="0064342E" w:rsidRDefault="0064342E" w:rsidP="00112A0A"/>
          <w:p w:rsidR="0064342E" w:rsidRDefault="0064342E" w:rsidP="00112A0A">
            <w:r>
              <w:t>Kolla igenom om något godis/fikabröd behövs fyllas på i SHOP-kiosken</w:t>
            </w:r>
          </w:p>
          <w:p w:rsidR="0064342E" w:rsidRDefault="0064342E" w:rsidP="00112A0A"/>
          <w:p w:rsidR="0064342E" w:rsidRDefault="0064342E" w:rsidP="00112A0A">
            <w:r>
              <w:t xml:space="preserve">Ta fram kassaskrin till SHOP-kiosken </w:t>
            </w:r>
          </w:p>
          <w:p w:rsidR="0064342E" w:rsidRDefault="0064342E" w:rsidP="00112A0A"/>
        </w:tc>
        <w:tc>
          <w:tcPr>
            <w:tcW w:w="1812" w:type="dxa"/>
          </w:tcPr>
          <w:p w:rsidR="0064342E" w:rsidRDefault="0064342E" w:rsidP="00112A0A">
            <w:r>
              <w:t>Koka kaffe</w:t>
            </w:r>
          </w:p>
          <w:p w:rsidR="0064342E" w:rsidRDefault="0064342E" w:rsidP="00112A0A"/>
          <w:p w:rsidR="0064342E" w:rsidRDefault="0064342E" w:rsidP="00112A0A">
            <w:r>
              <w:t>Fyll på i kiosker med saker att sälja ex godis, fikabröd</w:t>
            </w:r>
          </w:p>
        </w:tc>
        <w:tc>
          <w:tcPr>
            <w:tcW w:w="1813" w:type="dxa"/>
          </w:tcPr>
          <w:p w:rsidR="0064342E" w:rsidRDefault="0064342E" w:rsidP="00112A0A">
            <w:r>
              <w:t>Ev. koka kaffe</w:t>
            </w:r>
          </w:p>
        </w:tc>
        <w:tc>
          <w:tcPr>
            <w:tcW w:w="1813" w:type="dxa"/>
          </w:tcPr>
          <w:p w:rsidR="0064342E" w:rsidRDefault="0064342E" w:rsidP="00112A0A">
            <w:r>
              <w:t>Städa och torka av. Bär ner kassa till caféet</w:t>
            </w:r>
          </w:p>
          <w:p w:rsidR="0064342E" w:rsidRDefault="0064342E" w:rsidP="00112A0A"/>
          <w:p w:rsidR="0064342E" w:rsidRDefault="00850C88" w:rsidP="00112A0A">
            <w:r>
              <w:t>Lägg alla pengar förutom 1500</w:t>
            </w:r>
            <w:r w:rsidR="0064342E">
              <w:t xml:space="preserve"> kr</w:t>
            </w:r>
            <w:r w:rsidR="006E636C">
              <w:t xml:space="preserve"> (i </w:t>
            </w:r>
            <w:proofErr w:type="gramStart"/>
            <w:r w:rsidR="006E636C">
              <w:t>sedlar)</w:t>
            </w:r>
            <w:r w:rsidR="0064342E">
              <w:t xml:space="preserve">  deponipåse</w:t>
            </w:r>
            <w:proofErr w:type="gramEnd"/>
            <w:r w:rsidR="0064342E">
              <w:t xml:space="preserve"> och lägg i deponiskåp. </w:t>
            </w:r>
          </w:p>
          <w:p w:rsidR="0064342E" w:rsidRDefault="0064342E" w:rsidP="00112A0A"/>
          <w:p w:rsidR="0064342E" w:rsidRDefault="0064342E" w:rsidP="00112A0A">
            <w:r>
              <w:t>Hjälp till att städa arena enligt anvisningar laget.se</w:t>
            </w:r>
          </w:p>
          <w:p w:rsidR="00DC4F97" w:rsidRDefault="00DC4F97" w:rsidP="00112A0A"/>
          <w:p w:rsidR="00DC4F97" w:rsidRDefault="00DC4F97" w:rsidP="00DC4F97">
            <w:r>
              <w:t>Fyll alla drickakylar</w:t>
            </w:r>
          </w:p>
          <w:p w:rsidR="00DC4F97" w:rsidRDefault="00DC4F97" w:rsidP="00DC4F97"/>
        </w:tc>
      </w:tr>
      <w:tr w:rsidR="000C1A86" w:rsidTr="00112A0A">
        <w:tc>
          <w:tcPr>
            <w:tcW w:w="1812" w:type="dxa"/>
          </w:tcPr>
          <w:p w:rsidR="000C1A86" w:rsidRPr="0064342E" w:rsidRDefault="000C1A86" w:rsidP="000C1A86">
            <w:pPr>
              <w:rPr>
                <w:b/>
              </w:rPr>
            </w:pPr>
            <w:bookmarkStart w:id="0" w:name="_Hlk20146565"/>
          </w:p>
        </w:tc>
        <w:tc>
          <w:tcPr>
            <w:tcW w:w="1812" w:type="dxa"/>
          </w:tcPr>
          <w:p w:rsidR="000C1A86" w:rsidRPr="0064342E" w:rsidRDefault="000C1A86" w:rsidP="000C1A86">
            <w:pPr>
              <w:rPr>
                <w:b/>
              </w:rPr>
            </w:pPr>
            <w:r w:rsidRPr="0064342E">
              <w:rPr>
                <w:b/>
              </w:rPr>
              <w:t>Inför matchstart</w:t>
            </w:r>
          </w:p>
        </w:tc>
        <w:tc>
          <w:tcPr>
            <w:tcW w:w="1812" w:type="dxa"/>
          </w:tcPr>
          <w:p w:rsidR="000C1A86" w:rsidRPr="0064342E" w:rsidRDefault="000C1A86" w:rsidP="000C1A86">
            <w:pPr>
              <w:rPr>
                <w:b/>
              </w:rPr>
            </w:pPr>
            <w:r>
              <w:rPr>
                <w:b/>
              </w:rPr>
              <w:t xml:space="preserve">Under period </w:t>
            </w:r>
            <w:r w:rsidRPr="0064342E">
              <w:rPr>
                <w:b/>
              </w:rPr>
              <w:t>1</w:t>
            </w:r>
          </w:p>
        </w:tc>
        <w:tc>
          <w:tcPr>
            <w:tcW w:w="1813" w:type="dxa"/>
          </w:tcPr>
          <w:p w:rsidR="000C1A86" w:rsidRPr="0064342E" w:rsidRDefault="000C1A86" w:rsidP="000C1A86">
            <w:pPr>
              <w:rPr>
                <w:b/>
              </w:rPr>
            </w:pPr>
            <w:r>
              <w:rPr>
                <w:b/>
              </w:rPr>
              <w:t>Under period</w:t>
            </w:r>
            <w:r w:rsidRPr="0064342E">
              <w:rPr>
                <w:b/>
              </w:rPr>
              <w:t xml:space="preserve"> 2</w:t>
            </w:r>
          </w:p>
        </w:tc>
        <w:tc>
          <w:tcPr>
            <w:tcW w:w="1813" w:type="dxa"/>
          </w:tcPr>
          <w:p w:rsidR="000C1A86" w:rsidRPr="0064342E" w:rsidRDefault="000C1A86" w:rsidP="000C1A86">
            <w:pPr>
              <w:rPr>
                <w:b/>
              </w:rPr>
            </w:pPr>
            <w:r w:rsidRPr="0064342E">
              <w:rPr>
                <w:b/>
              </w:rPr>
              <w:t>Efter match</w:t>
            </w:r>
          </w:p>
        </w:tc>
      </w:tr>
      <w:bookmarkEnd w:id="0"/>
      <w:tr w:rsidR="0064342E" w:rsidTr="00112A0A">
        <w:tc>
          <w:tcPr>
            <w:tcW w:w="1812" w:type="dxa"/>
          </w:tcPr>
          <w:p w:rsidR="0064342E" w:rsidRPr="0064342E" w:rsidRDefault="0064342E" w:rsidP="00112A0A">
            <w:pPr>
              <w:rPr>
                <w:b/>
              </w:rPr>
            </w:pPr>
            <w:r w:rsidRPr="0064342E">
              <w:rPr>
                <w:b/>
              </w:rPr>
              <w:t>Vanlig herr</w:t>
            </w:r>
          </w:p>
        </w:tc>
        <w:tc>
          <w:tcPr>
            <w:tcW w:w="1812" w:type="dxa"/>
          </w:tcPr>
          <w:p w:rsidR="0064342E" w:rsidRDefault="0011022F" w:rsidP="00112A0A">
            <w:r>
              <w:t xml:space="preserve">Koka kaffe </w:t>
            </w:r>
            <w:r w:rsidR="0050142B">
              <w:t xml:space="preserve">ca </w:t>
            </w:r>
            <w:r>
              <w:t>12</w:t>
            </w:r>
            <w:r w:rsidR="0064342E">
              <w:t xml:space="preserve"> kannor fyll på </w:t>
            </w:r>
            <w:r w:rsidR="000C1A86">
              <w:t xml:space="preserve">3 stora </w:t>
            </w:r>
            <w:r w:rsidR="0064342E">
              <w:t>termosar</w:t>
            </w:r>
            <w:r w:rsidR="000C1A86">
              <w:t xml:space="preserve"> (stor</w:t>
            </w:r>
            <w:r w:rsidR="0050142B">
              <w:t>lek</w:t>
            </w:r>
            <w:r w:rsidR="000C1A86">
              <w:t xml:space="preserve"> ca 5 liter) </w:t>
            </w:r>
            <w:r w:rsidR="0050142B">
              <w:t>så att de blir fulla</w:t>
            </w:r>
          </w:p>
          <w:p w:rsidR="0064342E" w:rsidRDefault="0064342E" w:rsidP="00112A0A"/>
          <w:p w:rsidR="0064342E" w:rsidRDefault="0011022F" w:rsidP="00112A0A">
            <w:r>
              <w:t xml:space="preserve">Koka </w:t>
            </w:r>
            <w:r w:rsidR="0064342E">
              <w:t>korv</w:t>
            </w:r>
            <w:r w:rsidR="000C1A86">
              <w:t>. Om ej tinad korv finns lägg 4 paket i ljummet vatten</w:t>
            </w:r>
          </w:p>
          <w:p w:rsidR="0064342E" w:rsidRDefault="0064342E" w:rsidP="00112A0A"/>
          <w:p w:rsidR="0064342E" w:rsidRDefault="0064342E" w:rsidP="00112A0A">
            <w:r>
              <w:t>Ställ iordning kiosk på AB-läktaren</w:t>
            </w:r>
          </w:p>
          <w:p w:rsidR="0064342E" w:rsidRDefault="0064342E" w:rsidP="00112A0A"/>
          <w:p w:rsidR="0064342E" w:rsidRDefault="0064342E" w:rsidP="00112A0A">
            <w:r>
              <w:t>Kolla kylarna och fyll på med dricka</w:t>
            </w:r>
          </w:p>
          <w:p w:rsidR="0064342E" w:rsidRDefault="0064342E" w:rsidP="00112A0A"/>
          <w:p w:rsidR="0064342E" w:rsidRDefault="0064342E" w:rsidP="00112A0A">
            <w:r>
              <w:t>Kolla igenom om något godis/fikabröd behövs fyllas på i SHOP-kiosken</w:t>
            </w:r>
          </w:p>
          <w:p w:rsidR="0064342E" w:rsidRDefault="0064342E" w:rsidP="00112A0A"/>
          <w:p w:rsidR="0064342E" w:rsidRDefault="0064342E" w:rsidP="00AD2CCE">
            <w:r>
              <w:t>Ta fram kassaskri</w:t>
            </w:r>
            <w:r w:rsidR="00DC4F97">
              <w:t>n till AB-kiosk och SHOP-kiosken</w:t>
            </w:r>
          </w:p>
        </w:tc>
        <w:tc>
          <w:tcPr>
            <w:tcW w:w="1812" w:type="dxa"/>
          </w:tcPr>
          <w:p w:rsidR="0064342E" w:rsidRDefault="0064342E" w:rsidP="00112A0A">
            <w:r>
              <w:t>Koka kaffe och fyll alla termosar</w:t>
            </w:r>
          </w:p>
          <w:p w:rsidR="00CF7733" w:rsidRDefault="00CF7733" w:rsidP="00112A0A">
            <w:r>
              <w:t>+ en pumptermos</w:t>
            </w:r>
          </w:p>
          <w:p w:rsidR="0064342E" w:rsidRDefault="0064342E" w:rsidP="00112A0A"/>
          <w:p w:rsidR="0064342E" w:rsidRDefault="0064342E" w:rsidP="00112A0A">
            <w:r>
              <w:t>Fyll på i kiosker med saker att sälja ex godis, fikabröd</w:t>
            </w:r>
          </w:p>
          <w:p w:rsidR="0064342E" w:rsidRDefault="0064342E" w:rsidP="00112A0A"/>
          <w:p w:rsidR="0064342E" w:rsidRDefault="0064342E" w:rsidP="00112A0A">
            <w:r>
              <w:t>Kolla kylarna och fyll på med dricka</w:t>
            </w:r>
          </w:p>
          <w:p w:rsidR="0064342E" w:rsidRDefault="0064342E" w:rsidP="00112A0A"/>
        </w:tc>
        <w:tc>
          <w:tcPr>
            <w:tcW w:w="1813" w:type="dxa"/>
          </w:tcPr>
          <w:p w:rsidR="0064342E" w:rsidRDefault="0011022F" w:rsidP="00112A0A">
            <w:r>
              <w:t xml:space="preserve">Kolla termosarna ifall de behövs fyllas på med kaffe, behöver inte vara helt fulla. </w:t>
            </w:r>
          </w:p>
          <w:p w:rsidR="0064342E" w:rsidRDefault="0064342E" w:rsidP="00112A0A"/>
          <w:p w:rsidR="0064342E" w:rsidRDefault="0064342E" w:rsidP="00112A0A">
            <w:r>
              <w:t>Fyll på i kiosker med saker att sälja ex godis, fikabröd</w:t>
            </w:r>
          </w:p>
          <w:p w:rsidR="0064342E" w:rsidRDefault="0064342E" w:rsidP="00112A0A"/>
          <w:p w:rsidR="0064342E" w:rsidRDefault="0064342E" w:rsidP="00112A0A">
            <w:r>
              <w:t>Kolla kylarna och fyll på med dricka</w:t>
            </w:r>
          </w:p>
          <w:p w:rsidR="0064342E" w:rsidRDefault="0064342E" w:rsidP="00112A0A"/>
        </w:tc>
        <w:tc>
          <w:tcPr>
            <w:tcW w:w="1813" w:type="dxa"/>
          </w:tcPr>
          <w:p w:rsidR="0064342E" w:rsidRDefault="0064342E" w:rsidP="00112A0A">
            <w:r>
              <w:t>Städa och torka rent caféet och SHOP-kiosken.</w:t>
            </w:r>
          </w:p>
          <w:p w:rsidR="0064342E" w:rsidRDefault="0064342E" w:rsidP="00112A0A"/>
          <w:p w:rsidR="0064342E" w:rsidRDefault="0064342E" w:rsidP="00112A0A">
            <w:r>
              <w:t>Diska ur korvlådan</w:t>
            </w:r>
          </w:p>
          <w:p w:rsidR="0064342E" w:rsidRDefault="0064342E" w:rsidP="00112A0A"/>
          <w:p w:rsidR="0064342E" w:rsidRDefault="00850C88" w:rsidP="00112A0A">
            <w:r>
              <w:t>Lägg alla pengar förutom 1500</w:t>
            </w:r>
            <w:r w:rsidR="0064342E">
              <w:t xml:space="preserve"> kr </w:t>
            </w:r>
            <w:r w:rsidR="006E636C">
              <w:t>(i sedlar)</w:t>
            </w:r>
            <w:r w:rsidR="006E636C">
              <w:t xml:space="preserve"> </w:t>
            </w:r>
            <w:r w:rsidR="0064342E">
              <w:t xml:space="preserve">från varje skrin i deponipåse och lägg i deponiskåp. </w:t>
            </w:r>
          </w:p>
          <w:p w:rsidR="0064342E" w:rsidRDefault="0064342E" w:rsidP="00112A0A"/>
          <w:p w:rsidR="0064342E" w:rsidRDefault="0064342E" w:rsidP="00112A0A">
            <w:r>
              <w:t>Plocka ner allt från AB-kiosken och lås kyl (Redan under period 3)</w:t>
            </w:r>
          </w:p>
          <w:p w:rsidR="0064342E" w:rsidRDefault="0064342E" w:rsidP="00112A0A"/>
          <w:p w:rsidR="0064342E" w:rsidRDefault="0064342E" w:rsidP="00112A0A">
            <w:r>
              <w:t>Hjälp till att städa arena enligt anvisningar laget.se</w:t>
            </w:r>
          </w:p>
          <w:p w:rsidR="005B524A" w:rsidRDefault="005B524A" w:rsidP="00112A0A"/>
          <w:p w:rsidR="0064342E" w:rsidRDefault="00DC4F97" w:rsidP="006E636C">
            <w:r w:rsidRPr="00DC4F97">
              <w:t>Fyll alla drickakylar</w:t>
            </w:r>
            <w:bookmarkStart w:id="1" w:name="_GoBack"/>
            <w:bookmarkEnd w:id="1"/>
          </w:p>
        </w:tc>
      </w:tr>
      <w:tr w:rsidR="000C1A86" w:rsidTr="00112A0A">
        <w:tc>
          <w:tcPr>
            <w:tcW w:w="1812" w:type="dxa"/>
          </w:tcPr>
          <w:p w:rsidR="000C1A86" w:rsidRPr="0064342E" w:rsidRDefault="000C1A86" w:rsidP="000C1A86">
            <w:pPr>
              <w:rPr>
                <w:b/>
              </w:rPr>
            </w:pPr>
            <w:bookmarkStart w:id="2" w:name="_Hlk20146518"/>
          </w:p>
        </w:tc>
        <w:tc>
          <w:tcPr>
            <w:tcW w:w="1812" w:type="dxa"/>
          </w:tcPr>
          <w:p w:rsidR="000C1A86" w:rsidRPr="0064342E" w:rsidRDefault="000C1A86" w:rsidP="000C1A86">
            <w:pPr>
              <w:rPr>
                <w:b/>
              </w:rPr>
            </w:pPr>
            <w:r w:rsidRPr="0064342E">
              <w:rPr>
                <w:b/>
              </w:rPr>
              <w:t>Inför matchstart</w:t>
            </w:r>
          </w:p>
        </w:tc>
        <w:tc>
          <w:tcPr>
            <w:tcW w:w="1812" w:type="dxa"/>
          </w:tcPr>
          <w:p w:rsidR="000C1A86" w:rsidRPr="0064342E" w:rsidRDefault="000C1A86" w:rsidP="000C1A86">
            <w:pPr>
              <w:rPr>
                <w:b/>
              </w:rPr>
            </w:pPr>
            <w:r>
              <w:rPr>
                <w:b/>
              </w:rPr>
              <w:t xml:space="preserve">Under period </w:t>
            </w:r>
            <w:r w:rsidRPr="0064342E">
              <w:rPr>
                <w:b/>
              </w:rPr>
              <w:t>1</w:t>
            </w:r>
          </w:p>
        </w:tc>
        <w:tc>
          <w:tcPr>
            <w:tcW w:w="1813" w:type="dxa"/>
          </w:tcPr>
          <w:p w:rsidR="000C1A86" w:rsidRPr="0064342E" w:rsidRDefault="000C1A86" w:rsidP="000C1A86">
            <w:pPr>
              <w:rPr>
                <w:b/>
              </w:rPr>
            </w:pPr>
            <w:r>
              <w:rPr>
                <w:b/>
              </w:rPr>
              <w:t>Under period</w:t>
            </w:r>
            <w:r w:rsidRPr="0064342E">
              <w:rPr>
                <w:b/>
              </w:rPr>
              <w:t xml:space="preserve"> 2</w:t>
            </w:r>
          </w:p>
        </w:tc>
        <w:tc>
          <w:tcPr>
            <w:tcW w:w="1813" w:type="dxa"/>
          </w:tcPr>
          <w:p w:rsidR="000C1A86" w:rsidRPr="0064342E" w:rsidRDefault="000C1A86" w:rsidP="000C1A86">
            <w:pPr>
              <w:rPr>
                <w:b/>
              </w:rPr>
            </w:pPr>
            <w:r w:rsidRPr="0064342E">
              <w:rPr>
                <w:b/>
              </w:rPr>
              <w:t>Efter match</w:t>
            </w:r>
          </w:p>
        </w:tc>
      </w:tr>
      <w:bookmarkEnd w:id="2"/>
      <w:tr w:rsidR="000C1A86" w:rsidTr="00112A0A">
        <w:tc>
          <w:tcPr>
            <w:tcW w:w="1812" w:type="dxa"/>
          </w:tcPr>
          <w:p w:rsidR="000C1A86" w:rsidRPr="0064342E" w:rsidRDefault="000C1A86" w:rsidP="000C1A86">
            <w:pPr>
              <w:rPr>
                <w:b/>
              </w:rPr>
            </w:pPr>
            <w:r w:rsidRPr="0064342E">
              <w:rPr>
                <w:b/>
              </w:rPr>
              <w:t>Storvreta/fullsatt Herr</w:t>
            </w:r>
          </w:p>
        </w:tc>
        <w:tc>
          <w:tcPr>
            <w:tcW w:w="1812" w:type="dxa"/>
          </w:tcPr>
          <w:p w:rsidR="00CF7733" w:rsidRDefault="00CF7733" w:rsidP="00CF7733">
            <w:r>
              <w:t>Koka kaffe ca 12 kannor fyll på 3 stora termosar (storlek ca 5 liter) så att de blir fulla</w:t>
            </w:r>
          </w:p>
          <w:p w:rsidR="00CF7733" w:rsidRDefault="00CF7733" w:rsidP="00CF7733"/>
          <w:p w:rsidR="00CF7733" w:rsidRDefault="00CF7733" w:rsidP="00CF7733">
            <w:r>
              <w:t>Koka korv. Om ej tinad korv finns lägg 4 paket i ljummet vatten</w:t>
            </w:r>
          </w:p>
          <w:p w:rsidR="00CF7733" w:rsidRDefault="00CF7733" w:rsidP="000C1A86"/>
          <w:p w:rsidR="000C1A86" w:rsidRDefault="000C1A86" w:rsidP="000C1A86">
            <w:r>
              <w:t>Ställ iordning kiosk på AB-läktaren</w:t>
            </w:r>
          </w:p>
          <w:p w:rsidR="000C1A86" w:rsidRDefault="000C1A86" w:rsidP="000C1A86"/>
          <w:p w:rsidR="000C1A86" w:rsidRDefault="000C1A86" w:rsidP="000C1A86">
            <w:r>
              <w:t>Kolla igenom om något godis/fikabröd behövs fyllas på i SHOP-kiosken</w:t>
            </w:r>
          </w:p>
          <w:p w:rsidR="000C1A86" w:rsidRDefault="000C1A86" w:rsidP="000C1A86"/>
          <w:p w:rsidR="000C1A86" w:rsidRDefault="000C1A86" w:rsidP="000C1A86">
            <w:r>
              <w:t>Kolla kylarna och fyll på med dricka</w:t>
            </w:r>
          </w:p>
          <w:p w:rsidR="000C1A86" w:rsidRDefault="000C1A86" w:rsidP="000C1A86"/>
          <w:p w:rsidR="000C1A86" w:rsidRDefault="000C1A86" w:rsidP="000C1A86">
            <w:r>
              <w:t>Ta fram kassaskrin till AB-kiosk och SHOP-kiosken</w:t>
            </w:r>
          </w:p>
        </w:tc>
        <w:tc>
          <w:tcPr>
            <w:tcW w:w="1812" w:type="dxa"/>
          </w:tcPr>
          <w:p w:rsidR="000C1A86" w:rsidRDefault="000C1A86" w:rsidP="000C1A86">
            <w:r>
              <w:t>Koka kaffe och fyll alla termosar</w:t>
            </w:r>
          </w:p>
          <w:p w:rsidR="00CF7733" w:rsidRDefault="00CF7733" w:rsidP="00CF7733">
            <w:r>
              <w:t>+ en pumptermos</w:t>
            </w:r>
          </w:p>
          <w:p w:rsidR="00CF7733" w:rsidRDefault="00CF7733" w:rsidP="000C1A86"/>
          <w:p w:rsidR="000C1A86" w:rsidRDefault="000C1A86" w:rsidP="000C1A86"/>
          <w:p w:rsidR="000C1A86" w:rsidRDefault="000C1A86" w:rsidP="000C1A86">
            <w:r>
              <w:t>Fyll på i kiosker med saker att sälja ex godis, fikabröd</w:t>
            </w:r>
          </w:p>
          <w:p w:rsidR="000C1A86" w:rsidRDefault="000C1A86" w:rsidP="000C1A86"/>
          <w:p w:rsidR="000C1A86" w:rsidRDefault="000C1A86" w:rsidP="000C1A86">
            <w:r>
              <w:t>Kolla kylarna och fyll på med dricka</w:t>
            </w:r>
          </w:p>
          <w:p w:rsidR="000C1A86" w:rsidRDefault="000C1A86" w:rsidP="000C1A86"/>
        </w:tc>
        <w:tc>
          <w:tcPr>
            <w:tcW w:w="1813" w:type="dxa"/>
          </w:tcPr>
          <w:p w:rsidR="000C1A86" w:rsidRDefault="000C1A86" w:rsidP="000C1A86">
            <w:r>
              <w:t xml:space="preserve">Kolla termosarna ifall de behövs fyllas på med kaffe, behöver inte vara helt fulla. </w:t>
            </w:r>
          </w:p>
          <w:p w:rsidR="000C1A86" w:rsidRDefault="000C1A86" w:rsidP="000C1A86"/>
          <w:p w:rsidR="000C1A86" w:rsidRDefault="000C1A86" w:rsidP="000C1A86">
            <w:r>
              <w:t>Fyll på i kiosker med saker att sälja ex godis, fikabröd</w:t>
            </w:r>
          </w:p>
          <w:p w:rsidR="000C1A86" w:rsidRDefault="000C1A86" w:rsidP="000C1A86"/>
          <w:p w:rsidR="000C1A86" w:rsidRDefault="000C1A86" w:rsidP="000C1A86">
            <w:r>
              <w:t>Kolla kylarna och fyll på med dricka</w:t>
            </w:r>
          </w:p>
          <w:p w:rsidR="000C1A86" w:rsidRDefault="000C1A86" w:rsidP="000C1A86"/>
        </w:tc>
        <w:tc>
          <w:tcPr>
            <w:tcW w:w="1813" w:type="dxa"/>
          </w:tcPr>
          <w:p w:rsidR="000C1A86" w:rsidRDefault="000C1A86" w:rsidP="000C1A86">
            <w:r>
              <w:t>Städa och torka rent caféet och SHOP-kiosken.</w:t>
            </w:r>
          </w:p>
          <w:p w:rsidR="000C1A86" w:rsidRDefault="000C1A86" w:rsidP="000C1A86"/>
          <w:p w:rsidR="000C1A86" w:rsidRDefault="000C1A86" w:rsidP="000C1A86">
            <w:r>
              <w:t>Diska ur korvlådan</w:t>
            </w:r>
          </w:p>
          <w:p w:rsidR="000C1A86" w:rsidRDefault="000C1A86" w:rsidP="000C1A86"/>
          <w:p w:rsidR="000C1A86" w:rsidRDefault="000C1A86" w:rsidP="000C1A86">
            <w:r>
              <w:t xml:space="preserve">Lägg alla pengar förutom 1500 </w:t>
            </w:r>
            <w:proofErr w:type="gramStart"/>
            <w:r>
              <w:t xml:space="preserve">kr  </w:t>
            </w:r>
            <w:r w:rsidR="006E636C">
              <w:t>(</w:t>
            </w:r>
            <w:proofErr w:type="gramEnd"/>
            <w:r w:rsidR="006E636C">
              <w:t>i sedlar)</w:t>
            </w:r>
            <w:r w:rsidR="006E636C">
              <w:t xml:space="preserve"> </w:t>
            </w:r>
            <w:r>
              <w:t xml:space="preserve">från varje skrin i deponipåse och lägg i deponiskåp. </w:t>
            </w:r>
          </w:p>
          <w:p w:rsidR="000C1A86" w:rsidRDefault="000C1A86" w:rsidP="000C1A86"/>
          <w:p w:rsidR="000C1A86" w:rsidRDefault="000C1A86" w:rsidP="000C1A86">
            <w:r>
              <w:t>Plocka ner allt från AB-kiosken och lås kyl (Redan under period 3)</w:t>
            </w:r>
          </w:p>
          <w:p w:rsidR="000C1A86" w:rsidRDefault="000C1A86" w:rsidP="000C1A86"/>
          <w:p w:rsidR="000C1A86" w:rsidRDefault="000C1A86" w:rsidP="000C1A86">
            <w:r>
              <w:t>Hjälp till att städa arena enligt anvisningar laget.se</w:t>
            </w:r>
          </w:p>
          <w:p w:rsidR="00DC4F97" w:rsidRDefault="00DC4F97" w:rsidP="000C1A86"/>
          <w:p w:rsidR="000C1A86" w:rsidRDefault="00DC4F97" w:rsidP="000C1A86">
            <w:r w:rsidRPr="00DC4F97">
              <w:t>Fyll alla drickakylar</w:t>
            </w:r>
          </w:p>
        </w:tc>
      </w:tr>
    </w:tbl>
    <w:p w:rsidR="0064342E" w:rsidRDefault="0064342E" w:rsidP="0064342E"/>
    <w:p w:rsidR="004B6EA3" w:rsidRDefault="005B524A" w:rsidP="0064342E">
      <w:r>
        <w:t>Funktionärerna får välja på följande till fika</w:t>
      </w:r>
    </w:p>
    <w:p w:rsidR="005B524A" w:rsidRPr="0064342E" w:rsidRDefault="005B524A" w:rsidP="0064342E">
      <w:r>
        <w:t>Kaffe/</w:t>
      </w:r>
      <w:proofErr w:type="spellStart"/>
      <w:r>
        <w:t>festis</w:t>
      </w:r>
      <w:proofErr w:type="spellEnd"/>
      <w:r>
        <w:t xml:space="preserve"> och korv/kexchoklad/corny/</w:t>
      </w:r>
      <w:proofErr w:type="spellStart"/>
      <w:r>
        <w:t>panpizza</w:t>
      </w:r>
      <w:proofErr w:type="spellEnd"/>
      <w:r>
        <w:t xml:space="preserve">/pirog. </w:t>
      </w:r>
    </w:p>
    <w:sectPr w:rsidR="005B524A" w:rsidRPr="006434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6E12E2"/>
    <w:multiLevelType w:val="hybridMultilevel"/>
    <w:tmpl w:val="1C5419A2"/>
    <w:lvl w:ilvl="0" w:tplc="ACDE55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C61E57"/>
    <w:multiLevelType w:val="hybridMultilevel"/>
    <w:tmpl w:val="BA20E1C0"/>
    <w:lvl w:ilvl="0" w:tplc="B52867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204"/>
    <w:rsid w:val="000C1A86"/>
    <w:rsid w:val="0011022F"/>
    <w:rsid w:val="00161512"/>
    <w:rsid w:val="002566B5"/>
    <w:rsid w:val="00433204"/>
    <w:rsid w:val="004B6EA3"/>
    <w:rsid w:val="0050142B"/>
    <w:rsid w:val="005B524A"/>
    <w:rsid w:val="0064342E"/>
    <w:rsid w:val="006E636C"/>
    <w:rsid w:val="00850C88"/>
    <w:rsid w:val="00AD2CCE"/>
    <w:rsid w:val="00CC73BE"/>
    <w:rsid w:val="00CF7733"/>
    <w:rsid w:val="00DC4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31C20"/>
  <w15:chartTrackingRefBased/>
  <w15:docId w15:val="{412C928A-AAD5-45A1-AC65-A3EFEF1B1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4332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4332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DB5893A0.dotm</Template>
  <TotalTime>14</TotalTime>
  <Pages>2</Pages>
  <Words>460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Mattias Fredin</dc:creator>
  <cp:keywords/>
  <dc:description/>
  <cp:lastModifiedBy>Mattias Fredin</cp:lastModifiedBy>
  <cp:revision>5</cp:revision>
  <cp:lastPrinted>2019-09-23T14:27:00Z</cp:lastPrinted>
  <dcterms:created xsi:type="dcterms:W3CDTF">2019-09-23T14:29:00Z</dcterms:created>
  <dcterms:modified xsi:type="dcterms:W3CDTF">2019-12-16T07:31:00Z</dcterms:modified>
</cp:coreProperties>
</file>